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B3" w:rsidRDefault="009308E7" w:rsidP="00767E12">
      <w:pPr>
        <w:tabs>
          <w:tab w:val="left" w:pos="4253"/>
        </w:tabs>
        <w:spacing w:after="480" w:line="240" w:lineRule="exact"/>
        <w:ind w:right="5245"/>
        <w:rPr>
          <w:noProof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C86C4" wp14:editId="5C6AEE9C">
                <wp:simplePos x="0" y="0"/>
                <wp:positionH relativeFrom="page">
                  <wp:posOffset>5296535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767E12" w:rsidP="00767E12">
                            <w:pPr>
                              <w:jc w:val="center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C86C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05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CwAI7J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767E12" w:rsidP="00767E12">
                      <w:pPr>
                        <w:jc w:val="center"/>
                      </w:pPr>
                      <w: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0D50B59C" wp14:editId="6C53DA7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0FB4B" wp14:editId="22E55406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767E12" w:rsidP="00C06726">
                            <w:pPr>
                              <w:jc w:val="center"/>
                            </w:pPr>
                            <w:r>
                              <w:t>16.02.2023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FB4B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767E12" w:rsidP="00C06726">
                      <w:pPr>
                        <w:jc w:val="center"/>
                      </w:pPr>
                      <w:r>
                        <w:t>16.02.2023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1004D5" w:rsidRPr="001004D5">
        <w:rPr>
          <w:b/>
          <w:noProof/>
        </w:rPr>
        <w:t xml:space="preserve">внесении изменений в </w:t>
      </w:r>
      <w:r w:rsidR="00111848" w:rsidRPr="00111848">
        <w:rPr>
          <w:b/>
          <w:noProof/>
        </w:rPr>
        <w:t>Положени</w:t>
      </w:r>
      <w:r w:rsidR="00943035">
        <w:rPr>
          <w:b/>
          <w:noProof/>
        </w:rPr>
        <w:t>е</w:t>
      </w:r>
      <w:r w:rsidR="00111848" w:rsidRPr="00111848">
        <w:rPr>
          <w:b/>
          <w:noProof/>
        </w:rPr>
        <w:t xml:space="preserve"> об управлении правового обеспечения и муниципального контроля администрации Пермского муниципального округа Пермского края</w:t>
      </w:r>
      <w:r w:rsidR="001004D5" w:rsidRPr="001004D5">
        <w:rPr>
          <w:b/>
          <w:noProof/>
        </w:rPr>
        <w:t xml:space="preserve">, утвержденное решением Думы Пермского муниципального округа Пермского края от </w:t>
      </w:r>
      <w:r w:rsidR="00111848">
        <w:rPr>
          <w:b/>
          <w:noProof/>
        </w:rPr>
        <w:t>29</w:t>
      </w:r>
      <w:r w:rsidR="00361DB3">
        <w:rPr>
          <w:b/>
          <w:noProof/>
        </w:rPr>
        <w:t xml:space="preserve"> ноября </w:t>
      </w:r>
      <w:r w:rsidR="001004D5" w:rsidRPr="001004D5">
        <w:rPr>
          <w:b/>
          <w:noProof/>
        </w:rPr>
        <w:t>2022</w:t>
      </w:r>
      <w:r w:rsidR="00361DB3">
        <w:rPr>
          <w:b/>
          <w:noProof/>
        </w:rPr>
        <w:t xml:space="preserve"> г.</w:t>
      </w:r>
      <w:r w:rsidR="001004D5" w:rsidRPr="001004D5">
        <w:rPr>
          <w:b/>
          <w:noProof/>
        </w:rPr>
        <w:t xml:space="preserve"> №</w:t>
      </w:r>
      <w:r>
        <w:rPr>
          <w:b/>
          <w:noProof/>
        </w:rPr>
        <w:t xml:space="preserve"> </w:t>
      </w:r>
      <w:r w:rsidR="00111848">
        <w:rPr>
          <w:b/>
          <w:noProof/>
        </w:rPr>
        <w:t>54</w:t>
      </w:r>
    </w:p>
    <w:p w:rsidR="001004D5" w:rsidRPr="00550614" w:rsidRDefault="00361DB3" w:rsidP="0076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8E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</w:t>
      </w:r>
      <w:r w:rsidR="009308E7">
        <w:rPr>
          <w:rFonts w:ascii="Times New Roman" w:hAnsi="Times New Roman" w:cs="Times New Roman"/>
          <w:sz w:val="28"/>
          <w:szCs w:val="28"/>
        </w:rPr>
        <w:t xml:space="preserve">пунктом 25 части 1 </w:t>
      </w:r>
      <w:r w:rsidR="001004D5" w:rsidRPr="00550614">
        <w:rPr>
          <w:rFonts w:ascii="Times New Roman" w:hAnsi="Times New Roman" w:cs="Times New Roman"/>
          <w:sz w:val="28"/>
          <w:szCs w:val="28"/>
        </w:rPr>
        <w:t>стать</w:t>
      </w:r>
      <w:r w:rsidR="009308E7">
        <w:rPr>
          <w:rFonts w:ascii="Times New Roman" w:hAnsi="Times New Roman" w:cs="Times New Roman"/>
          <w:sz w:val="28"/>
          <w:szCs w:val="28"/>
        </w:rPr>
        <w:t>и 16 и статьей 17.1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8035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004D5" w:rsidRPr="00550614">
        <w:rPr>
          <w:rFonts w:ascii="Times New Roman" w:hAnsi="Times New Roman" w:cs="Times New Roman"/>
          <w:sz w:val="28"/>
          <w:szCs w:val="28"/>
        </w:rPr>
        <w:t>2003</w:t>
      </w:r>
      <w:r w:rsidR="00803526">
        <w:rPr>
          <w:rFonts w:ascii="Times New Roman" w:hAnsi="Times New Roman" w:cs="Times New Roman"/>
          <w:sz w:val="28"/>
          <w:szCs w:val="28"/>
        </w:rPr>
        <w:t xml:space="preserve"> г.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</w:t>
      </w:r>
      <w:r w:rsidR="009308E7">
        <w:rPr>
          <w:rFonts w:ascii="Times New Roman" w:hAnsi="Times New Roman" w:cs="Times New Roman"/>
          <w:sz w:val="28"/>
          <w:szCs w:val="28"/>
        </w:rPr>
        <w:t xml:space="preserve"> 28 части 1 статьи 5, статьей 8, пунктом 24 части 1 статьи 33,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 части 2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Устава Пермского муниц</w:t>
      </w:r>
      <w:r w:rsidR="00767E12">
        <w:rPr>
          <w:rFonts w:ascii="Times New Roman" w:hAnsi="Times New Roman" w:cs="Times New Roman"/>
          <w:sz w:val="28"/>
          <w:szCs w:val="28"/>
        </w:rPr>
        <w:t>ипального округа Пермского края</w:t>
      </w:r>
    </w:p>
    <w:p w:rsidR="001004D5" w:rsidRPr="001004D5" w:rsidRDefault="001004D5" w:rsidP="00767E1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 xml:space="preserve">Дума Пермского муниципального округа Пермского края </w:t>
      </w:r>
      <w:r w:rsidR="00180D9D">
        <w:rPr>
          <w:szCs w:val="28"/>
        </w:rPr>
        <w:t>РЕШАЕТ</w:t>
      </w:r>
      <w:r w:rsidRPr="001004D5">
        <w:rPr>
          <w:szCs w:val="28"/>
        </w:rPr>
        <w:t>:</w:t>
      </w:r>
    </w:p>
    <w:p w:rsidR="001004D5" w:rsidRPr="001004D5" w:rsidRDefault="00550614" w:rsidP="00767E1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004D5" w:rsidRPr="001004D5">
        <w:rPr>
          <w:szCs w:val="28"/>
        </w:rPr>
        <w:t xml:space="preserve">Внести в </w:t>
      </w:r>
      <w:r w:rsidR="00111848" w:rsidRPr="00111848">
        <w:t>Положени</w:t>
      </w:r>
      <w:r w:rsidR="00111848">
        <w:t>е</w:t>
      </w:r>
      <w:r w:rsidR="00111848" w:rsidRPr="00111848">
        <w:t xml:space="preserve"> об управлении правового обеспечения и муниципального контроля администрации Пермского муниципального округа Пермского края, утвержденное решением Думы Пермского муниципального округа Пермского края от 29</w:t>
      </w:r>
      <w:r w:rsidR="00361DB3" w:rsidRPr="00361DB3">
        <w:t xml:space="preserve"> ноября 2022 г.</w:t>
      </w:r>
      <w:r w:rsidR="001016AA">
        <w:t xml:space="preserve"> № 54</w:t>
      </w:r>
      <w:r w:rsidR="00767E12">
        <w:t xml:space="preserve">, </w:t>
      </w:r>
      <w:r w:rsidR="001004D5" w:rsidRPr="001004D5">
        <w:rPr>
          <w:szCs w:val="28"/>
        </w:rPr>
        <w:t>следующие изменения:</w:t>
      </w:r>
    </w:p>
    <w:p w:rsidR="00111848" w:rsidRDefault="001004D5" w:rsidP="00767E1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004D5">
        <w:rPr>
          <w:szCs w:val="28"/>
        </w:rPr>
        <w:t>1.1.</w:t>
      </w:r>
      <w:r w:rsidR="00550614">
        <w:rPr>
          <w:szCs w:val="28"/>
        </w:rPr>
        <w:t xml:space="preserve"> </w:t>
      </w:r>
      <w:r w:rsidR="00767E12">
        <w:rPr>
          <w:szCs w:val="28"/>
        </w:rPr>
        <w:t>П</w:t>
      </w:r>
      <w:r w:rsidR="00111848">
        <w:rPr>
          <w:szCs w:val="28"/>
        </w:rPr>
        <w:t>ункт 1.15 раздела 1 изложить в следующей редакции:</w:t>
      </w:r>
    </w:p>
    <w:p w:rsidR="00111848" w:rsidRDefault="00111848" w:rsidP="00767E1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11848">
        <w:rPr>
          <w:szCs w:val="28"/>
        </w:rPr>
        <w:t>Местонахождение, почтовый/электронный адрес Управления: 614530, Пермский край, Пермский муниципальный округ, с. Фролы, ул. Садовая, д. 7; почтовый адрес - 614</w:t>
      </w:r>
      <w:r w:rsidR="003936D9">
        <w:rPr>
          <w:szCs w:val="28"/>
        </w:rPr>
        <w:t>500</w:t>
      </w:r>
      <w:r w:rsidRPr="00111848">
        <w:rPr>
          <w:szCs w:val="28"/>
        </w:rPr>
        <w:t xml:space="preserve">, г. Пермь, ул. </w:t>
      </w:r>
      <w:r>
        <w:rPr>
          <w:szCs w:val="28"/>
        </w:rPr>
        <w:t>1</w:t>
      </w:r>
      <w:r w:rsidRPr="00111848">
        <w:rPr>
          <w:szCs w:val="28"/>
        </w:rPr>
        <w:t xml:space="preserve">-я Красавинская, д. </w:t>
      </w:r>
      <w:r>
        <w:rPr>
          <w:szCs w:val="28"/>
        </w:rPr>
        <w:t>61</w:t>
      </w:r>
      <w:r w:rsidRPr="00111848">
        <w:rPr>
          <w:szCs w:val="28"/>
        </w:rPr>
        <w:t xml:space="preserve">; электронный адрес - </w:t>
      </w:r>
      <w:hyperlink r:id="rId9" w:history="1">
        <w:r w:rsidRPr="00111848">
          <w:rPr>
            <w:rStyle w:val="ab"/>
            <w:color w:val="auto"/>
            <w:szCs w:val="28"/>
            <w:u w:val="none"/>
          </w:rPr>
          <w:t>pu@permsky.permkrai.ru.»</w:t>
        </w:r>
      </w:hyperlink>
      <w:r w:rsidRPr="00111848">
        <w:rPr>
          <w:szCs w:val="28"/>
        </w:rPr>
        <w:t>;</w:t>
      </w:r>
    </w:p>
    <w:p w:rsidR="00D031EC" w:rsidRDefault="00D031EC" w:rsidP="00767E1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61DB3">
        <w:rPr>
          <w:szCs w:val="28"/>
        </w:rPr>
        <w:t>2</w:t>
      </w:r>
      <w:r>
        <w:rPr>
          <w:szCs w:val="28"/>
        </w:rPr>
        <w:t xml:space="preserve">. </w:t>
      </w:r>
      <w:r w:rsidR="00767E12">
        <w:rPr>
          <w:szCs w:val="28"/>
        </w:rPr>
        <w:t>П</w:t>
      </w:r>
      <w:r w:rsidR="006C3A77">
        <w:rPr>
          <w:szCs w:val="28"/>
        </w:rPr>
        <w:t>од</w:t>
      </w:r>
      <w:r>
        <w:rPr>
          <w:szCs w:val="28"/>
        </w:rPr>
        <w:t>пункт</w:t>
      </w:r>
      <w:r w:rsidRPr="00D031EC">
        <w:rPr>
          <w:szCs w:val="28"/>
        </w:rPr>
        <w:t xml:space="preserve"> 2.2.9 </w:t>
      </w:r>
      <w:r w:rsidR="006C3A77">
        <w:rPr>
          <w:szCs w:val="28"/>
        </w:rPr>
        <w:t>пу</w:t>
      </w:r>
      <w:bookmarkStart w:id="0" w:name="_GoBack"/>
      <w:bookmarkEnd w:id="0"/>
      <w:r w:rsidR="006C3A77">
        <w:rPr>
          <w:szCs w:val="28"/>
        </w:rPr>
        <w:t xml:space="preserve">нкта 2.2 </w:t>
      </w:r>
      <w:r w:rsidRPr="00D031EC">
        <w:rPr>
          <w:szCs w:val="28"/>
        </w:rPr>
        <w:t>раздела 2</w:t>
      </w:r>
      <w:r>
        <w:rPr>
          <w:szCs w:val="28"/>
        </w:rPr>
        <w:t xml:space="preserve"> </w:t>
      </w:r>
      <w:r w:rsidR="006C3A77">
        <w:rPr>
          <w:szCs w:val="28"/>
        </w:rPr>
        <w:t xml:space="preserve">дополнить </w:t>
      </w:r>
      <w:r>
        <w:rPr>
          <w:szCs w:val="28"/>
        </w:rPr>
        <w:t>подпунктом 2.2.9.6 следующего содержания:</w:t>
      </w:r>
    </w:p>
    <w:p w:rsidR="00D031EC" w:rsidRDefault="00D031EC" w:rsidP="00767E1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031EC">
        <w:rPr>
          <w:szCs w:val="28"/>
        </w:rPr>
        <w:t>муниципальн</w:t>
      </w:r>
      <w:r>
        <w:rPr>
          <w:szCs w:val="28"/>
        </w:rPr>
        <w:t>ый</w:t>
      </w:r>
      <w:r w:rsidRPr="00D031EC">
        <w:rPr>
          <w:szCs w:val="28"/>
        </w:rPr>
        <w:t xml:space="preserve"> контрол</w:t>
      </w:r>
      <w:r>
        <w:rPr>
          <w:szCs w:val="28"/>
        </w:rPr>
        <w:t>ь</w:t>
      </w:r>
      <w:r w:rsidRPr="00D031EC">
        <w:rPr>
          <w:szCs w:val="28"/>
        </w:rPr>
        <w:t xml:space="preserve"> в сфере благоустройства</w:t>
      </w:r>
      <w:r w:rsidR="00361DB3">
        <w:rPr>
          <w:szCs w:val="28"/>
        </w:rPr>
        <w:t>,</w:t>
      </w:r>
      <w:r w:rsidR="00361DB3" w:rsidRPr="00361DB3">
        <w:t xml:space="preserve"> </w:t>
      </w:r>
      <w:r w:rsidR="00361DB3" w:rsidRPr="00361DB3">
        <w:rPr>
          <w:szCs w:val="28"/>
        </w:rPr>
        <w:t xml:space="preserve">предметом которого является соблюдение правил благоустройства территории </w:t>
      </w:r>
      <w:r w:rsidR="00361DB3">
        <w:rPr>
          <w:szCs w:val="28"/>
        </w:rPr>
        <w:t>Пермского муниципального</w:t>
      </w:r>
      <w:r w:rsidR="00361DB3" w:rsidRPr="00361DB3">
        <w:rPr>
          <w:szCs w:val="28"/>
        </w:rPr>
        <w:t xml:space="preserve"> округа</w:t>
      </w:r>
      <w:r w:rsidR="00361DB3">
        <w:rPr>
          <w:szCs w:val="28"/>
        </w:rPr>
        <w:t xml:space="preserve"> Пермского края</w:t>
      </w:r>
      <w:r w:rsidR="00361DB3" w:rsidRPr="00361DB3">
        <w:rPr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</w:t>
      </w:r>
      <w:r w:rsidR="00361DB3">
        <w:rPr>
          <w:szCs w:val="28"/>
        </w:rPr>
        <w:t>труктур и предоставляемых услуг</w:t>
      </w:r>
      <w:r>
        <w:rPr>
          <w:szCs w:val="28"/>
        </w:rPr>
        <w:t>;»;</w:t>
      </w:r>
    </w:p>
    <w:p w:rsidR="00361DB3" w:rsidRDefault="00361DB3" w:rsidP="00767E1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767E12">
        <w:rPr>
          <w:szCs w:val="28"/>
        </w:rPr>
        <w:t>П</w:t>
      </w:r>
      <w:r w:rsidR="0017642E">
        <w:rPr>
          <w:szCs w:val="28"/>
        </w:rPr>
        <w:t>одпункт 5.3.14 пункта 5.3</w:t>
      </w:r>
      <w:r w:rsidR="003936D9">
        <w:rPr>
          <w:szCs w:val="28"/>
        </w:rPr>
        <w:t xml:space="preserve"> раздела 5 изложить в следующей редакции:</w:t>
      </w:r>
    </w:p>
    <w:p w:rsidR="00361DB3" w:rsidRDefault="003936D9" w:rsidP="00767E1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3936D9">
        <w:rPr>
          <w:szCs w:val="28"/>
        </w:rPr>
        <w:t>принимает на работу руководителей, специалистов, служащих, замещающих должности, не отнесенные к должностям муниципальной службы, и работников рабочих профессий</w:t>
      </w:r>
      <w:r>
        <w:rPr>
          <w:szCs w:val="28"/>
        </w:rPr>
        <w:t xml:space="preserve">, </w:t>
      </w:r>
      <w:r w:rsidRPr="003936D9">
        <w:rPr>
          <w:szCs w:val="28"/>
        </w:rPr>
        <w:t xml:space="preserve">применяет к </w:t>
      </w:r>
      <w:r>
        <w:rPr>
          <w:szCs w:val="28"/>
        </w:rPr>
        <w:t>ним</w:t>
      </w:r>
      <w:r w:rsidRPr="003936D9">
        <w:rPr>
          <w:szCs w:val="28"/>
        </w:rPr>
        <w:t xml:space="preserve"> меры поощрения и дисциплинарного взыскания</w:t>
      </w:r>
      <w:r>
        <w:rPr>
          <w:szCs w:val="28"/>
        </w:rPr>
        <w:t>;».</w:t>
      </w:r>
    </w:p>
    <w:p w:rsidR="001016AA" w:rsidRDefault="001016AA" w:rsidP="00767E1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016AA">
        <w:rPr>
          <w:szCs w:val="28"/>
        </w:rPr>
        <w:t>Поручить главе муниципального округа - главе администрации Пермского муниципального округа Пермского края</w:t>
      </w:r>
      <w:r>
        <w:rPr>
          <w:szCs w:val="28"/>
        </w:rPr>
        <w:t xml:space="preserve"> В.Ю. Цветову</w:t>
      </w:r>
      <w:r w:rsidRPr="001016AA">
        <w:rPr>
          <w:szCs w:val="28"/>
        </w:rPr>
        <w:t xml:space="preserve"> осуществить действия по государственной регистрации изменений в </w:t>
      </w:r>
      <w:r>
        <w:rPr>
          <w:szCs w:val="28"/>
        </w:rPr>
        <w:t xml:space="preserve">Положение </w:t>
      </w:r>
      <w:r w:rsidRPr="001016AA">
        <w:rPr>
          <w:szCs w:val="28"/>
        </w:rPr>
        <w:t>об управлении правового обеспечения и муниципального контроля администрации Пермского муниципального округа Пермского края, утвержденное решением Думы Пермского муниципального округа Пермского края от 29 ноября 2022 г. № 54</w:t>
      </w:r>
      <w:r>
        <w:rPr>
          <w:szCs w:val="28"/>
        </w:rPr>
        <w:t>.</w:t>
      </w:r>
    </w:p>
    <w:p w:rsidR="001004D5" w:rsidRPr="001004D5" w:rsidRDefault="001016AA" w:rsidP="00767E1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0614">
        <w:rPr>
          <w:szCs w:val="28"/>
        </w:rPr>
        <w:t xml:space="preserve">. </w:t>
      </w:r>
      <w:r w:rsidR="001004D5" w:rsidRPr="001004D5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</w:t>
      </w:r>
      <w:r w:rsidR="003936D9" w:rsidRPr="003936D9">
        <w:t xml:space="preserve"> </w:t>
      </w:r>
      <w:r w:rsidR="003936D9" w:rsidRPr="003936D9">
        <w:rPr>
          <w:szCs w:val="28"/>
        </w:rPr>
        <w:t>и разместить на официальном сайте Пермского муниципального округа Пермского края в информационно-телекоммуникационной сети Интернет (www.permraion.ru)</w:t>
      </w:r>
      <w:r w:rsidR="001004D5" w:rsidRPr="001004D5">
        <w:rPr>
          <w:szCs w:val="28"/>
        </w:rPr>
        <w:t xml:space="preserve">. </w:t>
      </w:r>
    </w:p>
    <w:p w:rsidR="001004D5" w:rsidRPr="001004D5" w:rsidRDefault="001016AA" w:rsidP="00767E1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50614">
        <w:rPr>
          <w:szCs w:val="28"/>
        </w:rPr>
        <w:t xml:space="preserve">. </w:t>
      </w:r>
      <w:r w:rsidR="001004D5" w:rsidRPr="001004D5">
        <w:rPr>
          <w:szCs w:val="28"/>
        </w:rPr>
        <w:t>Настоящее решение вступает в силу</w:t>
      </w:r>
      <w:r w:rsidR="00EE2726" w:rsidRPr="00EE2726">
        <w:t xml:space="preserve"> </w:t>
      </w:r>
      <w:r w:rsidR="00EE2726" w:rsidRPr="00EE2726">
        <w:rPr>
          <w:szCs w:val="28"/>
        </w:rPr>
        <w:t>со дня его официального опубликования (обнародования)</w:t>
      </w:r>
      <w:r w:rsidR="00EE2726">
        <w:rPr>
          <w:szCs w:val="28"/>
        </w:rPr>
        <w:t xml:space="preserve"> и распространяется на правоотношения, возникшие</w:t>
      </w:r>
      <w:r w:rsidR="001004D5" w:rsidRPr="001004D5">
        <w:rPr>
          <w:szCs w:val="28"/>
        </w:rPr>
        <w:t xml:space="preserve"> с 0</w:t>
      </w:r>
      <w:r w:rsidR="003936D9">
        <w:rPr>
          <w:szCs w:val="28"/>
        </w:rPr>
        <w:t>9</w:t>
      </w:r>
      <w:r w:rsidR="001004D5" w:rsidRPr="001004D5">
        <w:rPr>
          <w:szCs w:val="28"/>
        </w:rPr>
        <w:t xml:space="preserve"> января 2023 года.</w:t>
      </w:r>
    </w:p>
    <w:p w:rsidR="001004D5" w:rsidRP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1004D5" w:rsidRP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550614" w:rsidRPr="009E4586" w:rsidRDefault="00550614" w:rsidP="00550614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550614" w:rsidRPr="009E4586" w:rsidRDefault="00550614" w:rsidP="00767E12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550614" w:rsidRPr="009E4586" w:rsidRDefault="00550614" w:rsidP="00550614">
      <w:pPr>
        <w:rPr>
          <w:szCs w:val="28"/>
        </w:rPr>
      </w:pPr>
    </w:p>
    <w:p w:rsidR="00550614" w:rsidRPr="009E4586" w:rsidRDefault="00550614" w:rsidP="00550614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550614" w:rsidRPr="009E4586" w:rsidRDefault="00550614" w:rsidP="00550614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1004D5" w:rsidRPr="001004D5" w:rsidRDefault="00550614" w:rsidP="00767E12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sectPr w:rsidR="001004D5" w:rsidRPr="001004D5" w:rsidSect="003266FA">
      <w:footerReference w:type="default" r:id="rId10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50" w:rsidRDefault="00606E50" w:rsidP="00DA5614">
      <w:r>
        <w:separator/>
      </w:r>
    </w:p>
  </w:endnote>
  <w:endnote w:type="continuationSeparator" w:id="0">
    <w:p w:rsidR="00606E50" w:rsidRDefault="00606E5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767E1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50" w:rsidRDefault="00606E50" w:rsidP="00DA5614">
      <w:r>
        <w:separator/>
      </w:r>
    </w:p>
  </w:footnote>
  <w:footnote w:type="continuationSeparator" w:id="0">
    <w:p w:rsidR="00606E50" w:rsidRDefault="00606E5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E6A90"/>
    <w:rsid w:val="000F1507"/>
    <w:rsid w:val="000F2004"/>
    <w:rsid w:val="000F4DAF"/>
    <w:rsid w:val="001004D5"/>
    <w:rsid w:val="001016AA"/>
    <w:rsid w:val="00104B9B"/>
    <w:rsid w:val="0011145B"/>
    <w:rsid w:val="00111848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642E"/>
    <w:rsid w:val="00180D9D"/>
    <w:rsid w:val="001842B8"/>
    <w:rsid w:val="00186748"/>
    <w:rsid w:val="00187FC1"/>
    <w:rsid w:val="00192D7D"/>
    <w:rsid w:val="0019583F"/>
    <w:rsid w:val="001A2627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1DB3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36D9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4E89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0614"/>
    <w:rsid w:val="00552D1B"/>
    <w:rsid w:val="005556DE"/>
    <w:rsid w:val="00562B16"/>
    <w:rsid w:val="005650DE"/>
    <w:rsid w:val="0057083D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06E50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4478"/>
    <w:rsid w:val="00677C64"/>
    <w:rsid w:val="00687730"/>
    <w:rsid w:val="00693116"/>
    <w:rsid w:val="00695E85"/>
    <w:rsid w:val="006A5695"/>
    <w:rsid w:val="006A7106"/>
    <w:rsid w:val="006B03C5"/>
    <w:rsid w:val="006C39F7"/>
    <w:rsid w:val="006C3A7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67E12"/>
    <w:rsid w:val="00780D23"/>
    <w:rsid w:val="00784AC5"/>
    <w:rsid w:val="0079448D"/>
    <w:rsid w:val="007A212B"/>
    <w:rsid w:val="007B2B65"/>
    <w:rsid w:val="007C3B15"/>
    <w:rsid w:val="007E69BF"/>
    <w:rsid w:val="007E752F"/>
    <w:rsid w:val="007F20F6"/>
    <w:rsid w:val="007F56A1"/>
    <w:rsid w:val="007F5C10"/>
    <w:rsid w:val="007F5F00"/>
    <w:rsid w:val="00803526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A40CB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08E7"/>
    <w:rsid w:val="009410FB"/>
    <w:rsid w:val="00941EDB"/>
    <w:rsid w:val="00943035"/>
    <w:rsid w:val="00945A9F"/>
    <w:rsid w:val="009462A2"/>
    <w:rsid w:val="00950213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5988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0591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40412"/>
    <w:rsid w:val="00C50DDE"/>
    <w:rsid w:val="00C57AE8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031EC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5778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2726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3F75"/>
    <w:rsid w:val="00FD1C66"/>
    <w:rsid w:val="00FD5A2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46270"/>
  <w15:docId w15:val="{39785A69-A6B3-470A-AF52-C3A79AD6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@permsky.permkrai.ru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F856-2856-49E7-A6E5-0030AC50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12</cp:revision>
  <cp:lastPrinted>2023-02-20T03:47:00Z</cp:lastPrinted>
  <dcterms:created xsi:type="dcterms:W3CDTF">2023-02-01T13:53:00Z</dcterms:created>
  <dcterms:modified xsi:type="dcterms:W3CDTF">2023-02-20T03:47:00Z</dcterms:modified>
</cp:coreProperties>
</file>